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35" w:rsidRDefault="00AB31BD" w:rsidP="00296635">
      <w:pPr>
        <w:jc w:val="center"/>
        <w:rPr>
          <w:b/>
          <w:caps/>
          <w:sz w:val="32"/>
          <w:szCs w:val="32"/>
        </w:rPr>
      </w:pPr>
      <w:r w:rsidRPr="002F1738">
        <w:rPr>
          <w:b/>
          <w:caps/>
          <w:noProof/>
          <w:sz w:val="32"/>
          <w:szCs w:val="32"/>
          <w:highlight w:val="yellow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2553970</wp:posOffset>
            </wp:positionH>
            <wp:positionV relativeFrom="page">
              <wp:posOffset>275590</wp:posOffset>
            </wp:positionV>
            <wp:extent cx="797560" cy="78676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635" w:rsidRDefault="00296635" w:rsidP="00296635">
      <w:pPr>
        <w:jc w:val="center"/>
        <w:rPr>
          <w:b/>
          <w:caps/>
          <w:sz w:val="32"/>
          <w:szCs w:val="32"/>
        </w:rPr>
      </w:pPr>
    </w:p>
    <w:p w:rsidR="00296635" w:rsidRDefault="00296635" w:rsidP="00296635">
      <w:pPr>
        <w:jc w:val="center"/>
        <w:rPr>
          <w:b/>
          <w:caps/>
          <w:sz w:val="32"/>
          <w:szCs w:val="32"/>
        </w:rPr>
      </w:pPr>
    </w:p>
    <w:p w:rsidR="00296635" w:rsidRPr="00181282" w:rsidRDefault="00296635" w:rsidP="00296635">
      <w:pPr>
        <w:jc w:val="center"/>
        <w:rPr>
          <w:caps/>
          <w:sz w:val="32"/>
          <w:szCs w:val="32"/>
        </w:rPr>
      </w:pPr>
      <w:r w:rsidRPr="00181282">
        <w:rPr>
          <w:b/>
          <w:caps/>
          <w:sz w:val="32"/>
          <w:szCs w:val="32"/>
        </w:rPr>
        <w:t>Республика Северная Осетия – Алания</w:t>
      </w:r>
    </w:p>
    <w:p w:rsidR="00296635" w:rsidRPr="00181282" w:rsidRDefault="00296635" w:rsidP="00296635">
      <w:pPr>
        <w:jc w:val="center"/>
        <w:rPr>
          <w:caps/>
          <w:sz w:val="32"/>
          <w:szCs w:val="32"/>
        </w:rPr>
      </w:pPr>
      <w:r w:rsidRPr="00181282">
        <w:rPr>
          <w:b/>
          <w:sz w:val="32"/>
          <w:szCs w:val="32"/>
        </w:rPr>
        <w:t>Глава администрации местного самоуправления</w:t>
      </w:r>
    </w:p>
    <w:p w:rsidR="00296635" w:rsidRPr="00181282" w:rsidRDefault="00296635" w:rsidP="00296635">
      <w:pPr>
        <w:jc w:val="center"/>
        <w:rPr>
          <w:sz w:val="32"/>
          <w:szCs w:val="32"/>
        </w:rPr>
      </w:pPr>
      <w:r w:rsidRPr="00181282">
        <w:rPr>
          <w:b/>
          <w:sz w:val="32"/>
          <w:szCs w:val="32"/>
        </w:rPr>
        <w:t xml:space="preserve"> Ирафского района</w:t>
      </w:r>
    </w:p>
    <w:p w:rsidR="00296635" w:rsidRDefault="00296635" w:rsidP="00296635">
      <w:pPr>
        <w:jc w:val="center"/>
        <w:rPr>
          <w:b/>
          <w:sz w:val="32"/>
          <w:szCs w:val="32"/>
        </w:rPr>
      </w:pPr>
    </w:p>
    <w:p w:rsidR="00296635" w:rsidRDefault="00296635" w:rsidP="00296635">
      <w:pPr>
        <w:jc w:val="center"/>
        <w:rPr>
          <w:b/>
          <w:sz w:val="32"/>
          <w:szCs w:val="32"/>
        </w:rPr>
      </w:pPr>
      <w:r w:rsidRPr="00181282">
        <w:rPr>
          <w:b/>
          <w:sz w:val="32"/>
          <w:szCs w:val="32"/>
        </w:rPr>
        <w:t>ПОСТАНОВЛЕНИЕ</w:t>
      </w:r>
    </w:p>
    <w:p w:rsidR="00296635" w:rsidRPr="00181282" w:rsidRDefault="00296635" w:rsidP="00296635">
      <w:pPr>
        <w:jc w:val="center"/>
        <w:rPr>
          <w:b/>
          <w:sz w:val="32"/>
          <w:szCs w:val="32"/>
        </w:rPr>
      </w:pPr>
    </w:p>
    <w:p w:rsidR="00296635" w:rsidRPr="00181282" w:rsidRDefault="005B03AC" w:rsidP="00296635">
      <w:pPr>
        <w:jc w:val="both"/>
        <w:rPr>
          <w:b/>
        </w:rPr>
      </w:pPr>
      <w:r>
        <w:rPr>
          <w:b/>
        </w:rPr>
        <w:t>От 14.05.</w:t>
      </w:r>
      <w:r w:rsidR="00296635">
        <w:rPr>
          <w:b/>
        </w:rPr>
        <w:t xml:space="preserve">2021г. </w:t>
      </w:r>
      <w:r>
        <w:rPr>
          <w:b/>
        </w:rPr>
        <w:t>№291/1</w:t>
      </w:r>
      <w:r w:rsidR="00296635" w:rsidRPr="00181282">
        <w:rPr>
          <w:b/>
        </w:rPr>
        <w:t xml:space="preserve">                                                          </w:t>
      </w:r>
      <w:r w:rsidR="00296635">
        <w:rPr>
          <w:b/>
        </w:rPr>
        <w:t xml:space="preserve">            </w:t>
      </w:r>
      <w:r w:rsidR="00296635">
        <w:rPr>
          <w:b/>
        </w:rPr>
        <w:tab/>
        <w:t xml:space="preserve">            </w:t>
      </w:r>
      <w:r w:rsidR="00296635" w:rsidRPr="00181282">
        <w:rPr>
          <w:b/>
        </w:rPr>
        <w:t xml:space="preserve"> </w:t>
      </w:r>
      <w:r>
        <w:rPr>
          <w:b/>
        </w:rPr>
        <w:t xml:space="preserve">          </w:t>
      </w:r>
      <w:r w:rsidR="00296635" w:rsidRPr="00181282">
        <w:rPr>
          <w:b/>
        </w:rPr>
        <w:t xml:space="preserve"> </w:t>
      </w:r>
      <w:proofErr w:type="gramStart"/>
      <w:r w:rsidR="00296635" w:rsidRPr="00181282">
        <w:rPr>
          <w:b/>
        </w:rPr>
        <w:t>с</w:t>
      </w:r>
      <w:proofErr w:type="gramEnd"/>
      <w:r w:rsidR="00296635" w:rsidRPr="00181282">
        <w:rPr>
          <w:b/>
        </w:rPr>
        <w:t>. Чикола</w:t>
      </w:r>
    </w:p>
    <w:p w:rsidR="00296635" w:rsidRDefault="00296635" w:rsidP="00296635"/>
    <w:p w:rsidR="00296635" w:rsidRDefault="00296635" w:rsidP="00296635"/>
    <w:p w:rsidR="00296635" w:rsidRPr="00296635" w:rsidRDefault="00296635" w:rsidP="00296635">
      <w:pPr>
        <w:jc w:val="center"/>
        <w:rPr>
          <w:b/>
          <w:sz w:val="28"/>
          <w:szCs w:val="28"/>
        </w:rPr>
      </w:pPr>
      <w:r w:rsidRPr="00296635">
        <w:rPr>
          <w:b/>
          <w:sz w:val="28"/>
          <w:szCs w:val="28"/>
        </w:rPr>
        <w:t>О создании комиссии по отбору социально ориентированных некоммерческих</w:t>
      </w:r>
      <w:r>
        <w:rPr>
          <w:b/>
          <w:sz w:val="28"/>
          <w:szCs w:val="28"/>
        </w:rPr>
        <w:t xml:space="preserve"> </w:t>
      </w:r>
      <w:r w:rsidRPr="00296635">
        <w:rPr>
          <w:b/>
          <w:sz w:val="28"/>
          <w:szCs w:val="28"/>
        </w:rPr>
        <w:t>организаций для предоставления</w:t>
      </w:r>
    </w:p>
    <w:p w:rsidR="00296635" w:rsidRPr="00296635" w:rsidRDefault="00296635" w:rsidP="00296635">
      <w:pPr>
        <w:jc w:val="center"/>
        <w:rPr>
          <w:b/>
          <w:sz w:val="28"/>
          <w:szCs w:val="28"/>
        </w:rPr>
      </w:pPr>
      <w:r w:rsidRPr="00296635">
        <w:rPr>
          <w:b/>
          <w:sz w:val="28"/>
          <w:szCs w:val="28"/>
        </w:rPr>
        <w:t>субсидий из бюджета муниципального образования Ирафский  район</w:t>
      </w:r>
    </w:p>
    <w:p w:rsidR="00296635" w:rsidRPr="00DC3AF4" w:rsidRDefault="00296635" w:rsidP="00296635">
      <w:pPr>
        <w:rPr>
          <w:sz w:val="28"/>
          <w:szCs w:val="28"/>
        </w:rPr>
      </w:pPr>
    </w:p>
    <w:p w:rsidR="00296635" w:rsidRPr="00A20647" w:rsidRDefault="00296635" w:rsidP="00296635">
      <w:pPr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DC3AF4">
        <w:rPr>
          <w:sz w:val="28"/>
          <w:szCs w:val="28"/>
        </w:rPr>
        <w:tab/>
        <w:t xml:space="preserve">В </w:t>
      </w:r>
      <w:proofErr w:type="gramStart"/>
      <w:r w:rsidRPr="00DC3AF4">
        <w:rPr>
          <w:sz w:val="28"/>
          <w:szCs w:val="28"/>
        </w:rPr>
        <w:t>соответствии</w:t>
      </w:r>
      <w:proofErr w:type="gramEnd"/>
      <w:r w:rsidRPr="00DC3AF4">
        <w:rPr>
          <w:sz w:val="28"/>
          <w:szCs w:val="28"/>
        </w:rPr>
        <w:t xml:space="preserve"> со статьей 31.1. </w:t>
      </w:r>
      <w:proofErr w:type="gramStart"/>
      <w:r w:rsidRPr="00DC3AF4">
        <w:rPr>
          <w:sz w:val="28"/>
          <w:szCs w:val="28"/>
        </w:rPr>
        <w:t>Федерального закона от 12.01.1996 № 7-ФЗ «О некоммерческих организациях», пунктом 2 статьи 78.1 Бюджетного кодекса Российской Федерации, Федеральным законом от 06.10.2003 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</w:t>
      </w:r>
      <w:r w:rsidRPr="00DC3A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постановлением главы АМС Ирафского района</w:t>
      </w:r>
      <w:r w:rsidRPr="00A20647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0"/>
          <w:szCs w:val="20"/>
          <w:shd w:val="clear" w:color="auto" w:fill="FFFFFF"/>
        </w:rPr>
        <w:t> </w:t>
      </w:r>
      <w:r w:rsidRPr="00A20647">
        <w:rPr>
          <w:color w:val="050505"/>
          <w:sz w:val="28"/>
          <w:szCs w:val="28"/>
          <w:shd w:val="clear" w:color="auto" w:fill="FFFFFF"/>
        </w:rPr>
        <w:t>от 06.04.2021г. №177</w:t>
      </w:r>
      <w:r>
        <w:rPr>
          <w:sz w:val="28"/>
          <w:szCs w:val="28"/>
        </w:rPr>
        <w:t xml:space="preserve"> «</w:t>
      </w:r>
      <w:r w:rsidRPr="00A20647">
        <w:rPr>
          <w:bCs/>
          <w:kern w:val="36"/>
          <w:sz w:val="28"/>
          <w:szCs w:val="28"/>
        </w:rPr>
        <w:t>Об утверждении Порядка определения объема и предоставления субсидий из бюджета муниципального образования Ирафский район социально ориентированным некоммерческим организациям, зарегистрированным на территории</w:t>
      </w:r>
      <w:proofErr w:type="gramEnd"/>
      <w:r w:rsidRPr="00A20647">
        <w:rPr>
          <w:bCs/>
          <w:kern w:val="36"/>
          <w:sz w:val="28"/>
          <w:szCs w:val="28"/>
        </w:rPr>
        <w:t xml:space="preserve"> муниципального образования Ирафский район</w:t>
      </w:r>
      <w:r w:rsidRPr="00A20647">
        <w:rPr>
          <w:sz w:val="28"/>
          <w:szCs w:val="28"/>
          <w:lang w:eastAsia="ar-SA"/>
        </w:rPr>
        <w:t xml:space="preserve"> РСО-Алания</w:t>
      </w:r>
      <w:r>
        <w:rPr>
          <w:sz w:val="28"/>
          <w:szCs w:val="28"/>
          <w:lang w:eastAsia="ar-SA"/>
        </w:rPr>
        <w:t>»</w:t>
      </w:r>
    </w:p>
    <w:p w:rsidR="00296635" w:rsidRPr="00DC3AF4" w:rsidRDefault="00296635" w:rsidP="00296635">
      <w:pPr>
        <w:pStyle w:val="2"/>
        <w:spacing w:line="240" w:lineRule="auto"/>
        <w:jc w:val="both"/>
        <w:rPr>
          <w:sz w:val="28"/>
          <w:szCs w:val="28"/>
          <w:lang w:val="ru-RU"/>
        </w:rPr>
      </w:pPr>
    </w:p>
    <w:p w:rsidR="00296635" w:rsidRPr="00A20647" w:rsidRDefault="00296635" w:rsidP="00296635">
      <w:pPr>
        <w:ind w:firstLine="709"/>
        <w:jc w:val="center"/>
        <w:rPr>
          <w:b/>
          <w:sz w:val="28"/>
          <w:szCs w:val="28"/>
        </w:rPr>
      </w:pPr>
      <w:r w:rsidRPr="00A20647">
        <w:rPr>
          <w:b/>
          <w:sz w:val="28"/>
          <w:szCs w:val="28"/>
        </w:rPr>
        <w:t>ПОСТАНОВЛЯЮ:</w:t>
      </w:r>
    </w:p>
    <w:p w:rsidR="00296635" w:rsidRPr="00A20647" w:rsidRDefault="00296635" w:rsidP="00296635">
      <w:pPr>
        <w:jc w:val="center"/>
        <w:rPr>
          <w:b/>
          <w:sz w:val="28"/>
          <w:szCs w:val="28"/>
        </w:rPr>
      </w:pPr>
    </w:p>
    <w:p w:rsidR="00296635" w:rsidRPr="00DC3AF4" w:rsidRDefault="00296635" w:rsidP="00296635">
      <w:pPr>
        <w:ind w:firstLine="709"/>
        <w:jc w:val="both"/>
        <w:rPr>
          <w:sz w:val="28"/>
          <w:szCs w:val="28"/>
        </w:rPr>
      </w:pPr>
      <w:r w:rsidRPr="00DC3AF4">
        <w:rPr>
          <w:sz w:val="28"/>
          <w:szCs w:val="28"/>
        </w:rPr>
        <w:t>1. Создать комиссию по отбору социально ориентированных некоммерческих организаций для предоставления субсидий из бю</w:t>
      </w:r>
      <w:r>
        <w:rPr>
          <w:sz w:val="28"/>
          <w:szCs w:val="28"/>
        </w:rPr>
        <w:t>джета муниципального образования Ирафский   район</w:t>
      </w:r>
      <w:r w:rsidRPr="00DC3AF4">
        <w:rPr>
          <w:sz w:val="28"/>
          <w:szCs w:val="28"/>
        </w:rPr>
        <w:t xml:space="preserve">. </w:t>
      </w:r>
    </w:p>
    <w:p w:rsidR="00296635" w:rsidRPr="00DC3AF4" w:rsidRDefault="00296635" w:rsidP="00296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AF4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296635" w:rsidRPr="00DC3AF4" w:rsidRDefault="00296635" w:rsidP="00296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AF4">
        <w:rPr>
          <w:rFonts w:ascii="Times New Roman" w:hAnsi="Times New Roman" w:cs="Times New Roman"/>
          <w:sz w:val="28"/>
          <w:szCs w:val="28"/>
        </w:rPr>
        <w:t>1) Положение о комиссии по отбору социально ориентированных некоммерческих организаций для предо</w:t>
      </w:r>
      <w:r>
        <w:rPr>
          <w:rFonts w:ascii="Times New Roman" w:hAnsi="Times New Roman" w:cs="Times New Roman"/>
          <w:sz w:val="28"/>
          <w:szCs w:val="28"/>
        </w:rPr>
        <w:t>ставления субсидий из бюджета</w:t>
      </w:r>
      <w:r w:rsidRPr="00A20647">
        <w:rPr>
          <w:sz w:val="28"/>
          <w:szCs w:val="28"/>
        </w:rPr>
        <w:t xml:space="preserve"> </w:t>
      </w:r>
      <w:r w:rsidRPr="00A20647">
        <w:rPr>
          <w:rFonts w:ascii="Times New Roman" w:hAnsi="Times New Roman" w:cs="Times New Roman"/>
          <w:sz w:val="28"/>
          <w:szCs w:val="28"/>
        </w:rPr>
        <w:t>муниципального образования Ирафский   район</w:t>
      </w:r>
      <w:proofErr w:type="gramStart"/>
      <w:r w:rsidRPr="00A206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647">
        <w:rPr>
          <w:rFonts w:ascii="Times New Roman" w:hAnsi="Times New Roman" w:cs="Times New Roman"/>
          <w:sz w:val="28"/>
          <w:szCs w:val="28"/>
        </w:rPr>
        <w:t xml:space="preserve">  </w:t>
      </w:r>
      <w:r w:rsidRPr="00DC3A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C3A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AF4">
        <w:rPr>
          <w:rFonts w:ascii="Times New Roman" w:hAnsi="Times New Roman" w:cs="Times New Roman"/>
          <w:sz w:val="28"/>
          <w:szCs w:val="28"/>
        </w:rPr>
        <w:t>риложение № 1);</w:t>
      </w:r>
    </w:p>
    <w:p w:rsidR="00296635" w:rsidRPr="00DC3AF4" w:rsidRDefault="00296635" w:rsidP="00296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AF4">
        <w:rPr>
          <w:rFonts w:ascii="Times New Roman" w:hAnsi="Times New Roman" w:cs="Times New Roman"/>
          <w:sz w:val="28"/>
          <w:szCs w:val="28"/>
        </w:rPr>
        <w:t>2) Состав комиссии по отбору социально ориентированных некоммерческих организаций для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субсидий из бюджета </w:t>
      </w:r>
      <w:r w:rsidRPr="00DC3AF4">
        <w:rPr>
          <w:rFonts w:ascii="Times New Roman" w:hAnsi="Times New Roman" w:cs="Times New Roman"/>
          <w:sz w:val="28"/>
          <w:szCs w:val="28"/>
        </w:rPr>
        <w:t xml:space="preserve"> </w:t>
      </w:r>
      <w:r w:rsidRPr="00A20647">
        <w:rPr>
          <w:rFonts w:ascii="Times New Roman" w:hAnsi="Times New Roman" w:cs="Times New Roman"/>
          <w:sz w:val="28"/>
          <w:szCs w:val="28"/>
        </w:rPr>
        <w:t>муниципального образования Ирафский   район</w:t>
      </w:r>
      <w:proofErr w:type="gramStart"/>
      <w:r w:rsidRPr="00DC3AF4">
        <w:rPr>
          <w:sz w:val="28"/>
          <w:szCs w:val="28"/>
        </w:rPr>
        <w:t>.</w:t>
      </w:r>
      <w:proofErr w:type="gramEnd"/>
      <w:r w:rsidRPr="00DC3AF4">
        <w:rPr>
          <w:sz w:val="28"/>
          <w:szCs w:val="28"/>
        </w:rPr>
        <w:t xml:space="preserve"> </w:t>
      </w:r>
      <w:r w:rsidRPr="00DC3AF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C3A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3AF4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296635" w:rsidRDefault="00296635" w:rsidP="002966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3AF4">
        <w:rPr>
          <w:sz w:val="28"/>
          <w:szCs w:val="28"/>
        </w:rPr>
        <w:t xml:space="preserve">. </w:t>
      </w:r>
      <w:proofErr w:type="gramStart"/>
      <w:r w:rsidRPr="00DC3AF4">
        <w:rPr>
          <w:sz w:val="28"/>
          <w:szCs w:val="28"/>
        </w:rPr>
        <w:t>Контроль за</w:t>
      </w:r>
      <w:proofErr w:type="gramEnd"/>
      <w:r w:rsidRPr="00DC3AF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администрации местного самоуправления Ирафского района </w:t>
      </w:r>
      <w:proofErr w:type="spellStart"/>
      <w:r>
        <w:rPr>
          <w:sz w:val="28"/>
          <w:szCs w:val="28"/>
        </w:rPr>
        <w:t>Макоева</w:t>
      </w:r>
      <w:proofErr w:type="spellEnd"/>
      <w:r>
        <w:rPr>
          <w:sz w:val="28"/>
          <w:szCs w:val="28"/>
        </w:rPr>
        <w:t xml:space="preserve"> С.К.</w:t>
      </w:r>
    </w:p>
    <w:p w:rsidR="00296635" w:rsidRDefault="00296635" w:rsidP="0029663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75E1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</w:p>
    <w:p w:rsidR="00296635" w:rsidRDefault="00296635" w:rsidP="0029663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296635" w:rsidRPr="004C64BD" w:rsidRDefault="00296635" w:rsidP="0029663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Ирафского района</w:t>
      </w:r>
      <w:r w:rsidRPr="004C64BD">
        <w:rPr>
          <w:rFonts w:ascii="Times New Roman" w:hAnsi="Times New Roman" w:cs="Times New Roman"/>
          <w:sz w:val="28"/>
          <w:szCs w:val="28"/>
        </w:rPr>
        <w:tab/>
      </w:r>
      <w:r w:rsidRPr="004C64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Лагкуев</w:t>
      </w:r>
      <w:proofErr w:type="spellEnd"/>
    </w:p>
    <w:p w:rsidR="00296635" w:rsidRPr="00DC3AF4" w:rsidRDefault="00296635" w:rsidP="00296635">
      <w:pPr>
        <w:ind w:firstLine="720"/>
        <w:jc w:val="both"/>
        <w:rPr>
          <w:sz w:val="28"/>
          <w:szCs w:val="28"/>
        </w:rPr>
      </w:pPr>
    </w:p>
    <w:p w:rsidR="00296635" w:rsidRPr="00296635" w:rsidRDefault="00296635" w:rsidP="00296635">
      <w:pPr>
        <w:ind w:firstLine="720"/>
        <w:jc w:val="both"/>
        <w:rPr>
          <w:sz w:val="28"/>
          <w:szCs w:val="28"/>
        </w:rPr>
      </w:pPr>
      <w:r w:rsidRPr="00DC3AF4">
        <w:rPr>
          <w:sz w:val="28"/>
          <w:szCs w:val="28"/>
        </w:rPr>
        <w:tab/>
      </w:r>
      <w:r w:rsidRPr="00DC3AF4">
        <w:rPr>
          <w:sz w:val="28"/>
          <w:szCs w:val="28"/>
        </w:rPr>
        <w:tab/>
      </w:r>
      <w:r w:rsidRPr="00DC3AF4">
        <w:rPr>
          <w:sz w:val="28"/>
          <w:szCs w:val="28"/>
        </w:rPr>
        <w:tab/>
      </w:r>
      <w:r w:rsidRPr="00DC3AF4">
        <w:rPr>
          <w:sz w:val="28"/>
          <w:szCs w:val="28"/>
        </w:rPr>
        <w:tab/>
      </w:r>
    </w:p>
    <w:p w:rsidR="00296635" w:rsidRPr="006236E2" w:rsidRDefault="00296635" w:rsidP="00296635">
      <w:pPr>
        <w:jc w:val="right"/>
      </w:pPr>
      <w:r>
        <w:lastRenderedPageBreak/>
        <w:t>Приложение № 1</w:t>
      </w:r>
    </w:p>
    <w:p w:rsidR="00296635" w:rsidRPr="006236E2" w:rsidRDefault="00296635" w:rsidP="00296635">
      <w:pPr>
        <w:jc w:val="right"/>
      </w:pPr>
      <w:r>
        <w:t xml:space="preserve">к </w:t>
      </w:r>
      <w:r w:rsidRPr="006236E2">
        <w:t>постановлени</w:t>
      </w:r>
      <w:r>
        <w:t>ю главы АМС</w:t>
      </w:r>
    </w:p>
    <w:p w:rsidR="00296635" w:rsidRPr="006236E2" w:rsidRDefault="00296635" w:rsidP="00296635">
      <w:pPr>
        <w:jc w:val="right"/>
      </w:pPr>
      <w:r>
        <w:t xml:space="preserve">Ирафского района </w:t>
      </w:r>
    </w:p>
    <w:p w:rsidR="00296635" w:rsidRDefault="00296635" w:rsidP="00296635">
      <w:pPr>
        <w:jc w:val="right"/>
      </w:pPr>
      <w:r w:rsidRPr="006236E2">
        <w:t>от «___»_____________20__г.№___</w:t>
      </w:r>
    </w:p>
    <w:p w:rsidR="00296635" w:rsidRPr="00296635" w:rsidRDefault="00296635" w:rsidP="00296635">
      <w:pPr>
        <w:jc w:val="right"/>
      </w:pPr>
    </w:p>
    <w:p w:rsidR="00296635" w:rsidRPr="00A20647" w:rsidRDefault="00296635" w:rsidP="00296635">
      <w:pPr>
        <w:jc w:val="center"/>
        <w:rPr>
          <w:sz w:val="28"/>
          <w:szCs w:val="28"/>
        </w:rPr>
      </w:pPr>
      <w:r w:rsidRPr="00A20647">
        <w:rPr>
          <w:sz w:val="28"/>
          <w:szCs w:val="28"/>
        </w:rPr>
        <w:t>ПОЛОЖЕНИЕ</w:t>
      </w:r>
    </w:p>
    <w:p w:rsidR="00FD59EB" w:rsidRDefault="00296635" w:rsidP="00296635">
      <w:pPr>
        <w:jc w:val="center"/>
        <w:rPr>
          <w:sz w:val="28"/>
          <w:szCs w:val="28"/>
        </w:rPr>
      </w:pPr>
      <w:r w:rsidRPr="00A20647">
        <w:rPr>
          <w:sz w:val="28"/>
          <w:szCs w:val="28"/>
        </w:rPr>
        <w:t xml:space="preserve">о комиссии по отбору социально ориентированных некоммерческих организаций для предоставления субсидий из бюджета муниципального образования </w:t>
      </w:r>
    </w:p>
    <w:p w:rsidR="00296635" w:rsidRPr="00A20647" w:rsidRDefault="00296635" w:rsidP="00296635">
      <w:pPr>
        <w:jc w:val="center"/>
        <w:rPr>
          <w:sz w:val="28"/>
          <w:szCs w:val="28"/>
        </w:rPr>
      </w:pPr>
      <w:r w:rsidRPr="00A20647">
        <w:rPr>
          <w:sz w:val="28"/>
          <w:szCs w:val="28"/>
        </w:rPr>
        <w:t>Ирафский  район</w:t>
      </w:r>
    </w:p>
    <w:p w:rsidR="00296635" w:rsidRPr="00B71C46" w:rsidRDefault="00296635" w:rsidP="00296635">
      <w:pPr>
        <w:jc w:val="center"/>
      </w:pPr>
    </w:p>
    <w:p w:rsidR="00296635" w:rsidRPr="00A20647" w:rsidRDefault="00296635" w:rsidP="00296635">
      <w:pPr>
        <w:jc w:val="center"/>
        <w:rPr>
          <w:sz w:val="28"/>
          <w:szCs w:val="28"/>
        </w:rPr>
      </w:pPr>
      <w:r w:rsidRPr="00A20647">
        <w:rPr>
          <w:sz w:val="28"/>
          <w:szCs w:val="28"/>
        </w:rPr>
        <w:t>1. Общие положения</w:t>
      </w:r>
    </w:p>
    <w:p w:rsidR="00296635" w:rsidRPr="00A20647" w:rsidRDefault="00296635" w:rsidP="00296635">
      <w:pPr>
        <w:ind w:firstLine="720"/>
        <w:jc w:val="center"/>
        <w:rPr>
          <w:sz w:val="28"/>
          <w:szCs w:val="28"/>
        </w:rPr>
      </w:pPr>
    </w:p>
    <w:p w:rsidR="00296635" w:rsidRPr="00A20647" w:rsidRDefault="00296635" w:rsidP="00296635">
      <w:pPr>
        <w:ind w:firstLine="720"/>
        <w:jc w:val="both"/>
        <w:rPr>
          <w:sz w:val="28"/>
          <w:szCs w:val="28"/>
        </w:rPr>
      </w:pPr>
      <w:r w:rsidRPr="00A20647">
        <w:rPr>
          <w:sz w:val="28"/>
          <w:szCs w:val="28"/>
        </w:rPr>
        <w:t>1.</w:t>
      </w:r>
      <w:r w:rsidRPr="00A20647">
        <w:rPr>
          <w:color w:val="000000"/>
          <w:sz w:val="28"/>
          <w:szCs w:val="28"/>
        </w:rPr>
        <w:t xml:space="preserve">  Настоящее Положение</w:t>
      </w:r>
      <w:r w:rsidRPr="00A20647">
        <w:rPr>
          <w:sz w:val="28"/>
          <w:szCs w:val="28"/>
        </w:rPr>
        <w:t xml:space="preserve"> о комиссии по отбору социально ориентированных некоммерческих организаций для предо</w:t>
      </w:r>
      <w:r>
        <w:rPr>
          <w:sz w:val="28"/>
          <w:szCs w:val="28"/>
        </w:rPr>
        <w:t xml:space="preserve">ставления субсидий из бюджета </w:t>
      </w:r>
      <w:r w:rsidRPr="00A20647">
        <w:rPr>
          <w:sz w:val="28"/>
          <w:szCs w:val="28"/>
        </w:rPr>
        <w:t xml:space="preserve"> </w:t>
      </w:r>
      <w:r w:rsidRPr="00DC3AF4">
        <w:rPr>
          <w:sz w:val="28"/>
          <w:szCs w:val="28"/>
        </w:rPr>
        <w:t>муниципального образования Ирафский  район</w:t>
      </w:r>
      <w:r w:rsidRPr="00A20647">
        <w:rPr>
          <w:sz w:val="28"/>
          <w:szCs w:val="28"/>
        </w:rPr>
        <w:t xml:space="preserve"> (далее - Положение)</w:t>
      </w:r>
      <w:r w:rsidRPr="00A20647">
        <w:rPr>
          <w:color w:val="000000"/>
          <w:sz w:val="28"/>
          <w:szCs w:val="28"/>
        </w:rPr>
        <w:t xml:space="preserve"> регламентирует  задачи, функции, порядок организации работы комиссии по отбору социально ориентированных некоммерческих организаций (далее - СОНКО) для предоставления субсидий из бюджета</w:t>
      </w:r>
      <w:r w:rsidRPr="00A20647">
        <w:rPr>
          <w:sz w:val="28"/>
          <w:szCs w:val="28"/>
        </w:rPr>
        <w:t xml:space="preserve"> </w:t>
      </w:r>
      <w:r w:rsidRPr="00DC3AF4">
        <w:rPr>
          <w:sz w:val="28"/>
          <w:szCs w:val="28"/>
        </w:rPr>
        <w:t>муниципального образования Ирафский  район</w:t>
      </w:r>
      <w:r w:rsidR="00FD59EB" w:rsidRPr="00A20647">
        <w:rPr>
          <w:color w:val="000000"/>
          <w:sz w:val="28"/>
          <w:szCs w:val="28"/>
        </w:rPr>
        <w:t xml:space="preserve">. </w:t>
      </w:r>
    </w:p>
    <w:p w:rsidR="00296635" w:rsidRDefault="00296635" w:rsidP="0029663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20647">
        <w:rPr>
          <w:color w:val="000000"/>
          <w:sz w:val="28"/>
          <w:szCs w:val="28"/>
        </w:rPr>
        <w:t>2. Комиссия по отбору СОНКО для пред</w:t>
      </w:r>
      <w:r>
        <w:rPr>
          <w:color w:val="000000"/>
          <w:sz w:val="28"/>
          <w:szCs w:val="28"/>
        </w:rPr>
        <w:t>оставления субсидий из бюджета</w:t>
      </w:r>
      <w:r w:rsidRPr="00A20647">
        <w:rPr>
          <w:sz w:val="28"/>
          <w:szCs w:val="28"/>
        </w:rPr>
        <w:t xml:space="preserve"> </w:t>
      </w:r>
      <w:r w:rsidRPr="00DC3AF4">
        <w:rPr>
          <w:sz w:val="28"/>
          <w:szCs w:val="28"/>
        </w:rPr>
        <w:t>муниципального образования Ирафский  район</w:t>
      </w:r>
      <w:r>
        <w:rPr>
          <w:color w:val="000000"/>
          <w:sz w:val="28"/>
          <w:szCs w:val="28"/>
        </w:rPr>
        <w:t xml:space="preserve"> </w:t>
      </w:r>
      <w:r w:rsidRPr="00A20647">
        <w:rPr>
          <w:color w:val="000000"/>
          <w:sz w:val="28"/>
          <w:szCs w:val="28"/>
        </w:rPr>
        <w:t xml:space="preserve"> в своей деятельности руководствуется</w:t>
      </w:r>
      <w:r>
        <w:rPr>
          <w:color w:val="000000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Порядком </w:t>
      </w:r>
      <w:r w:rsidRPr="00A20647">
        <w:rPr>
          <w:bCs/>
          <w:kern w:val="36"/>
          <w:sz w:val="28"/>
          <w:szCs w:val="28"/>
        </w:rPr>
        <w:t xml:space="preserve"> определения объема и предоставления субсидий из бюджета муниципального образования Ирафский район социально ориентированным некоммерческим организациям, зарегистрированным на территории муниципального образования Ирафский район</w:t>
      </w:r>
      <w:r w:rsidRPr="00A20647">
        <w:rPr>
          <w:sz w:val="28"/>
          <w:szCs w:val="28"/>
          <w:lang w:eastAsia="ar-SA"/>
        </w:rPr>
        <w:t xml:space="preserve"> РСО-Алания</w:t>
      </w:r>
      <w:r w:rsidRPr="00A20647">
        <w:rPr>
          <w:color w:val="000000"/>
          <w:sz w:val="28"/>
          <w:szCs w:val="28"/>
        </w:rPr>
        <w:t xml:space="preserve"> </w:t>
      </w:r>
    </w:p>
    <w:p w:rsidR="00296635" w:rsidRPr="00A20647" w:rsidRDefault="00296635" w:rsidP="0029663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647">
        <w:rPr>
          <w:sz w:val="28"/>
          <w:szCs w:val="28"/>
        </w:rPr>
        <w:t>3.</w:t>
      </w:r>
      <w:r w:rsidRPr="00A20647">
        <w:rPr>
          <w:color w:val="000000"/>
          <w:sz w:val="28"/>
          <w:szCs w:val="28"/>
        </w:rPr>
        <w:t xml:space="preserve">  </w:t>
      </w:r>
      <w:r w:rsidRPr="00A20647">
        <w:rPr>
          <w:sz w:val="28"/>
          <w:szCs w:val="28"/>
        </w:rPr>
        <w:t>Комиссия по отбору СОНКО для предо</w:t>
      </w:r>
      <w:r>
        <w:rPr>
          <w:sz w:val="28"/>
          <w:szCs w:val="28"/>
        </w:rPr>
        <w:t xml:space="preserve">ставления субсидий из бюджета </w:t>
      </w:r>
      <w:r w:rsidRPr="00DC3AF4">
        <w:rPr>
          <w:sz w:val="28"/>
          <w:szCs w:val="28"/>
        </w:rPr>
        <w:t>муниципального образования Ирафский  район</w:t>
      </w:r>
      <w:r w:rsidRPr="00A20647">
        <w:rPr>
          <w:sz w:val="28"/>
          <w:szCs w:val="28"/>
        </w:rPr>
        <w:t xml:space="preserve"> (далее - Комиссия) создается с целью рассмотрения заявок на получение субсидии СОНКО, принятия решений о предоставлении (отказе в предоставлении) субсидии СОНКО и определении объема этой субсидии с учетом актуальности мероприятий предлагаемой к реализации социально значимой программы (проекта).</w:t>
      </w:r>
    </w:p>
    <w:p w:rsidR="00296635" w:rsidRPr="00A20647" w:rsidRDefault="00296635" w:rsidP="00296635">
      <w:pPr>
        <w:ind w:firstLine="709"/>
        <w:jc w:val="center"/>
        <w:rPr>
          <w:sz w:val="28"/>
          <w:szCs w:val="28"/>
        </w:rPr>
      </w:pPr>
    </w:p>
    <w:p w:rsidR="00296635" w:rsidRPr="00A20647" w:rsidRDefault="00296635" w:rsidP="00296635">
      <w:pPr>
        <w:ind w:firstLine="709"/>
        <w:jc w:val="center"/>
        <w:rPr>
          <w:sz w:val="28"/>
          <w:szCs w:val="28"/>
        </w:rPr>
      </w:pPr>
      <w:r w:rsidRPr="00A20647">
        <w:rPr>
          <w:sz w:val="28"/>
          <w:szCs w:val="28"/>
        </w:rPr>
        <w:t>2. Задачи и функции Комиссии</w:t>
      </w:r>
    </w:p>
    <w:p w:rsidR="00296635" w:rsidRPr="00A20647" w:rsidRDefault="00296635" w:rsidP="00296635">
      <w:pPr>
        <w:ind w:firstLine="709"/>
        <w:jc w:val="center"/>
        <w:rPr>
          <w:sz w:val="28"/>
          <w:szCs w:val="28"/>
        </w:rPr>
      </w:pP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>4. Основными задачами Комиссии являются: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>1) рассмотрение заявлений СОНКО с приложенными документами (указанными в п. 12 настоящего положения) на</w:t>
      </w:r>
      <w:r>
        <w:rPr>
          <w:sz w:val="28"/>
          <w:szCs w:val="28"/>
        </w:rPr>
        <w:t xml:space="preserve"> получение субсидий из бюджета </w:t>
      </w:r>
      <w:r w:rsidRPr="00DC3AF4">
        <w:rPr>
          <w:sz w:val="28"/>
          <w:szCs w:val="28"/>
        </w:rPr>
        <w:t>муниципального образования Ирафский  район</w:t>
      </w:r>
      <w:r w:rsidRPr="00A20647">
        <w:rPr>
          <w:sz w:val="28"/>
          <w:szCs w:val="28"/>
        </w:rPr>
        <w:t>;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>2) принятие решений о предоставлении (отказе в предоставлении) субсидии СОНКО;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 xml:space="preserve">3) определение объема субсидий из бюджета </w:t>
      </w:r>
      <w:r>
        <w:rPr>
          <w:sz w:val="28"/>
          <w:szCs w:val="28"/>
        </w:rPr>
        <w:t>муниципального образования Ирафский район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>5. Для выполнения возложенных задач Комиссия выполняет следующие функции: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>1) регистрирует заявления на получение субсидий в журнале регистрации с указанием номера и даты регистрации;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>2) рассматривает заявки на получение субсидии с приложенными документами;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0647">
        <w:rPr>
          <w:sz w:val="28"/>
          <w:szCs w:val="28"/>
        </w:rPr>
        <w:t>) проводит отбор СОНКО для рассмотрения вопроса получения субсидии;</w:t>
      </w:r>
    </w:p>
    <w:p w:rsidR="00296635" w:rsidRDefault="00296635" w:rsidP="00296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20647">
        <w:rPr>
          <w:sz w:val="28"/>
          <w:szCs w:val="28"/>
        </w:rPr>
        <w:t xml:space="preserve">) принимает решения о признании права СОНКО на получении субсидии из бюджета </w:t>
      </w:r>
      <w:r>
        <w:rPr>
          <w:sz w:val="28"/>
          <w:szCs w:val="28"/>
        </w:rPr>
        <w:t xml:space="preserve">муниципального образования Ирафский район, </w:t>
      </w:r>
      <w:r w:rsidRPr="00A20647">
        <w:rPr>
          <w:sz w:val="28"/>
          <w:szCs w:val="28"/>
        </w:rPr>
        <w:t>либо об отказе в предоставлении субсидии, определяет объем субсидии СОНКО с учетом критериев, утвержденных Порядком.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</w:p>
    <w:p w:rsidR="00296635" w:rsidRDefault="00296635" w:rsidP="00296635">
      <w:pPr>
        <w:ind w:firstLine="709"/>
        <w:jc w:val="center"/>
        <w:rPr>
          <w:sz w:val="28"/>
          <w:szCs w:val="28"/>
        </w:rPr>
      </w:pPr>
      <w:r w:rsidRPr="00A20647">
        <w:rPr>
          <w:sz w:val="28"/>
          <w:szCs w:val="28"/>
        </w:rPr>
        <w:t>3. Порядок работы Комиссии</w:t>
      </w:r>
    </w:p>
    <w:p w:rsidR="00296635" w:rsidRPr="00A20647" w:rsidRDefault="00296635" w:rsidP="00296635">
      <w:pPr>
        <w:ind w:firstLine="709"/>
        <w:jc w:val="center"/>
        <w:rPr>
          <w:sz w:val="28"/>
          <w:szCs w:val="28"/>
        </w:rPr>
      </w:pPr>
    </w:p>
    <w:p w:rsidR="00296635" w:rsidRPr="00D61EC5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>6. Основной формой деятельности Комиссии являются заседания.</w:t>
      </w:r>
      <w:r w:rsidRPr="00A20647">
        <w:rPr>
          <w:color w:val="000000"/>
          <w:sz w:val="28"/>
          <w:szCs w:val="28"/>
        </w:rPr>
        <w:t xml:space="preserve"> </w:t>
      </w:r>
      <w:r w:rsidRPr="00A20647">
        <w:rPr>
          <w:sz w:val="28"/>
          <w:szCs w:val="28"/>
        </w:rPr>
        <w:t xml:space="preserve">Периодичность проведения заседаний Комиссии - не позднее 1 (одного) месяца со дня получения заявки на получение субсидии из бюджета </w:t>
      </w:r>
      <w:r>
        <w:rPr>
          <w:sz w:val="28"/>
          <w:szCs w:val="28"/>
        </w:rPr>
        <w:t xml:space="preserve">муниципального образования Ирафский район </w:t>
      </w:r>
      <w:r w:rsidRPr="00A20647">
        <w:rPr>
          <w:sz w:val="28"/>
          <w:szCs w:val="28"/>
        </w:rPr>
        <w:t>и приложенных документов.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>7. Комиссия состоит из 6 человек: председатель Комиссии, заместитель председателя Комиссии, секретарь Комиссии и 3 членов Комиссии.</w:t>
      </w:r>
    </w:p>
    <w:p w:rsidR="00296635" w:rsidRPr="00A20647" w:rsidRDefault="00296635" w:rsidP="0029663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20647">
        <w:rPr>
          <w:color w:val="000000"/>
          <w:sz w:val="28"/>
          <w:szCs w:val="28"/>
        </w:rPr>
        <w:t>8. Комиссию возглавляет председатель Комиссии, в функции которого входит:</w:t>
      </w:r>
    </w:p>
    <w:p w:rsidR="00296635" w:rsidRPr="00A20647" w:rsidRDefault="00296635" w:rsidP="0029663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20647">
        <w:rPr>
          <w:color w:val="000000"/>
          <w:sz w:val="28"/>
          <w:szCs w:val="28"/>
        </w:rPr>
        <w:t>1) осуществление руководства деятельностью Комиссии;</w:t>
      </w:r>
    </w:p>
    <w:p w:rsidR="00296635" w:rsidRPr="00A20647" w:rsidRDefault="00296635" w:rsidP="0029663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20647">
        <w:rPr>
          <w:color w:val="000000"/>
          <w:sz w:val="28"/>
          <w:szCs w:val="28"/>
        </w:rPr>
        <w:t>2) координирование работы Комиссии;</w:t>
      </w:r>
    </w:p>
    <w:p w:rsidR="00296635" w:rsidRPr="00A20647" w:rsidRDefault="00296635" w:rsidP="0029663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20647">
        <w:rPr>
          <w:color w:val="000000"/>
          <w:sz w:val="28"/>
          <w:szCs w:val="28"/>
        </w:rPr>
        <w:t>3) созыв заседания Комиссии;</w:t>
      </w:r>
    </w:p>
    <w:p w:rsidR="00296635" w:rsidRPr="00A20647" w:rsidRDefault="00296635" w:rsidP="0029663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20647">
        <w:rPr>
          <w:color w:val="000000"/>
          <w:sz w:val="28"/>
          <w:szCs w:val="28"/>
        </w:rPr>
        <w:t>4) утверждение повестки дня заседания Комиссии;</w:t>
      </w:r>
    </w:p>
    <w:p w:rsidR="00296635" w:rsidRPr="00A20647" w:rsidRDefault="00296635" w:rsidP="0029663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20647">
        <w:rPr>
          <w:color w:val="000000"/>
          <w:sz w:val="28"/>
          <w:szCs w:val="28"/>
        </w:rPr>
        <w:t xml:space="preserve">5) осуществление общего </w:t>
      </w:r>
      <w:proofErr w:type="gramStart"/>
      <w:r w:rsidRPr="00A20647">
        <w:rPr>
          <w:color w:val="000000"/>
          <w:sz w:val="28"/>
          <w:szCs w:val="28"/>
        </w:rPr>
        <w:t>контроля за</w:t>
      </w:r>
      <w:proofErr w:type="gramEnd"/>
      <w:r w:rsidRPr="00A20647">
        <w:rPr>
          <w:color w:val="000000"/>
          <w:sz w:val="28"/>
          <w:szCs w:val="28"/>
        </w:rPr>
        <w:t xml:space="preserve"> выполнением принятых Комиссией решений.</w:t>
      </w:r>
    </w:p>
    <w:p w:rsidR="00296635" w:rsidRPr="00A20647" w:rsidRDefault="00296635" w:rsidP="0029663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20647">
        <w:rPr>
          <w:color w:val="000000"/>
          <w:sz w:val="28"/>
          <w:szCs w:val="28"/>
        </w:rPr>
        <w:t>9.Члены Комиссии:</w:t>
      </w:r>
    </w:p>
    <w:p w:rsidR="00296635" w:rsidRPr="00A20647" w:rsidRDefault="00296635" w:rsidP="0029663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20647">
        <w:rPr>
          <w:color w:val="000000"/>
          <w:sz w:val="28"/>
          <w:szCs w:val="28"/>
        </w:rPr>
        <w:t>1) знакомятся со всеми представленными документами;</w:t>
      </w:r>
    </w:p>
    <w:p w:rsidR="00296635" w:rsidRPr="00A20647" w:rsidRDefault="00296635" w:rsidP="0029663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20647">
        <w:rPr>
          <w:color w:val="000000"/>
          <w:sz w:val="28"/>
          <w:szCs w:val="28"/>
        </w:rPr>
        <w:t>2) вносят предложения по повестке дня заседания Комиссии;</w:t>
      </w:r>
    </w:p>
    <w:p w:rsidR="00296635" w:rsidRPr="00A20647" w:rsidRDefault="00296635" w:rsidP="00296635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20647">
        <w:rPr>
          <w:color w:val="000000"/>
          <w:sz w:val="28"/>
          <w:szCs w:val="28"/>
        </w:rPr>
        <w:t>3) выступают по вопросам повестки дня заседания Комиссии.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color w:val="000000"/>
          <w:sz w:val="28"/>
          <w:szCs w:val="28"/>
        </w:rPr>
        <w:t xml:space="preserve">10. Заседание Комиссии проводит ее председатель, а в его отсутствие - заместитель председателя Комиссии. </w:t>
      </w:r>
      <w:r w:rsidRPr="00A20647">
        <w:rPr>
          <w:sz w:val="28"/>
          <w:szCs w:val="28"/>
        </w:rPr>
        <w:t>Заседание Комиссии является правомочным, если на нем присутствует не менее 2/3 от списочного состава членов Комиссии.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>11. При рассмотрении заявки на получение субсидий учитывается:</w:t>
      </w:r>
    </w:p>
    <w:p w:rsidR="00296635" w:rsidRPr="00A20647" w:rsidRDefault="00296635" w:rsidP="00296635">
      <w:pPr>
        <w:ind w:firstLine="720"/>
        <w:jc w:val="both"/>
        <w:rPr>
          <w:sz w:val="28"/>
          <w:szCs w:val="28"/>
        </w:rPr>
      </w:pPr>
      <w:r w:rsidRPr="00A20647">
        <w:rPr>
          <w:sz w:val="28"/>
          <w:szCs w:val="28"/>
        </w:rPr>
        <w:t>1) актуальность реализуемой социально значимой программы (проекта) для населения района, перспективы ее продолжения;</w:t>
      </w:r>
    </w:p>
    <w:p w:rsidR="00296635" w:rsidRPr="00A20647" w:rsidRDefault="00296635" w:rsidP="00296635">
      <w:pPr>
        <w:ind w:firstLine="720"/>
        <w:jc w:val="both"/>
        <w:rPr>
          <w:sz w:val="28"/>
          <w:szCs w:val="28"/>
        </w:rPr>
      </w:pPr>
      <w:r w:rsidRPr="00A20647">
        <w:rPr>
          <w:sz w:val="28"/>
          <w:szCs w:val="28"/>
        </w:rPr>
        <w:t>2) эффективность деятельности, то есть конкретные и значимые результаты;</w:t>
      </w:r>
    </w:p>
    <w:p w:rsidR="00296635" w:rsidRPr="00A20647" w:rsidRDefault="00296635" w:rsidP="00296635">
      <w:pPr>
        <w:ind w:firstLine="720"/>
        <w:jc w:val="both"/>
        <w:rPr>
          <w:sz w:val="28"/>
          <w:szCs w:val="28"/>
        </w:rPr>
      </w:pPr>
      <w:r w:rsidRPr="00A20647">
        <w:rPr>
          <w:sz w:val="28"/>
          <w:szCs w:val="28"/>
        </w:rPr>
        <w:t>3) соотношение затрат на осуществление социально значимой программы (проекта) и планируемого результата реализации социально значимой программы (проекта).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 xml:space="preserve">4) наличие государственной регистрации в качестве юридического лица в соответствии с </w:t>
      </w:r>
      <w:hyperlink r:id="rId8" w:history="1">
        <w:r w:rsidRPr="00A20647">
          <w:rPr>
            <w:rStyle w:val="a8"/>
            <w:sz w:val="28"/>
            <w:szCs w:val="28"/>
          </w:rPr>
          <w:t>законодательством</w:t>
        </w:r>
      </w:hyperlink>
      <w:r w:rsidRPr="00A20647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на территории муниципального образования Ирафский район</w:t>
      </w:r>
    </w:p>
    <w:p w:rsidR="00296635" w:rsidRPr="00A20647" w:rsidRDefault="00296635" w:rsidP="00296635">
      <w:pPr>
        <w:ind w:firstLine="720"/>
        <w:jc w:val="both"/>
        <w:rPr>
          <w:sz w:val="28"/>
          <w:szCs w:val="28"/>
        </w:rPr>
      </w:pPr>
      <w:r w:rsidRPr="00A20647">
        <w:rPr>
          <w:sz w:val="28"/>
          <w:szCs w:val="28"/>
        </w:rPr>
        <w:t xml:space="preserve"> не менее чем за 1 (один) год до подачи заявки на предоставление субсидий;</w:t>
      </w:r>
    </w:p>
    <w:p w:rsidR="00296635" w:rsidRPr="00A20647" w:rsidRDefault="00296635" w:rsidP="00296635">
      <w:pPr>
        <w:ind w:firstLine="720"/>
        <w:jc w:val="both"/>
        <w:rPr>
          <w:sz w:val="28"/>
          <w:szCs w:val="28"/>
        </w:rPr>
      </w:pPr>
      <w:bookmarkStart w:id="0" w:name="sub_1026"/>
      <w:r w:rsidRPr="00A20647">
        <w:rPr>
          <w:sz w:val="28"/>
          <w:szCs w:val="28"/>
        </w:rPr>
        <w:t>5) реализация СОНКО социально значимых программ (проектов), направленных на решение задач по одному или нескольким из направлений, указанных в  статье 31.1 Федерального закона от 12.01.1996 № 7-ФЗ «О некоммерческих организациях»;</w:t>
      </w:r>
    </w:p>
    <w:bookmarkEnd w:id="0"/>
    <w:p w:rsidR="00296635" w:rsidRPr="00A20647" w:rsidRDefault="00296635" w:rsidP="00296635">
      <w:pPr>
        <w:ind w:firstLine="720"/>
        <w:jc w:val="both"/>
        <w:rPr>
          <w:sz w:val="28"/>
          <w:szCs w:val="28"/>
        </w:rPr>
      </w:pPr>
      <w:r w:rsidRPr="00A20647">
        <w:rPr>
          <w:sz w:val="28"/>
          <w:szCs w:val="28"/>
        </w:rPr>
        <w:t>6) отсутствие задолженности перед бюджетами всех уровней и (или) внебюджетными источниками, а также отсутствие сведений, подтверждающих нецелевое использование ранее предоставленных средств из бюджетов всех уровней и (или) внебюджетных источников;</w:t>
      </w:r>
    </w:p>
    <w:p w:rsidR="00296635" w:rsidRPr="00A20647" w:rsidRDefault="00296635" w:rsidP="002966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A20647">
        <w:rPr>
          <w:sz w:val="28"/>
          <w:szCs w:val="28"/>
        </w:rPr>
        <w:t>) отсутствие начатых процессов реорганизации, ликвидации, банкротства в отношении СОНКО, претендующей на получение субсидии;</w:t>
      </w:r>
    </w:p>
    <w:p w:rsidR="00296635" w:rsidRPr="00A20647" w:rsidRDefault="00296635" w:rsidP="002966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0647">
        <w:rPr>
          <w:sz w:val="28"/>
          <w:szCs w:val="28"/>
        </w:rPr>
        <w:t xml:space="preserve">) осуществление СОНКО (ее представительством) деятельности на территории </w:t>
      </w:r>
      <w:r>
        <w:rPr>
          <w:sz w:val="28"/>
          <w:szCs w:val="28"/>
        </w:rPr>
        <w:t>муниципального образования Ирафский район.</w:t>
      </w:r>
    </w:p>
    <w:p w:rsidR="00296635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 xml:space="preserve">12.  СОНКО, </w:t>
      </w:r>
      <w:proofErr w:type="gramStart"/>
      <w:r w:rsidRPr="00A20647">
        <w:rPr>
          <w:sz w:val="28"/>
          <w:szCs w:val="28"/>
        </w:rPr>
        <w:t>претендующая</w:t>
      </w:r>
      <w:proofErr w:type="gramEnd"/>
      <w:r w:rsidRPr="00A20647">
        <w:rPr>
          <w:sz w:val="28"/>
          <w:szCs w:val="28"/>
        </w:rPr>
        <w:t xml:space="preserve"> на предоставление субсидии, представляет в Комиссию</w:t>
      </w:r>
      <w:r>
        <w:rPr>
          <w:sz w:val="28"/>
          <w:szCs w:val="28"/>
        </w:rPr>
        <w:t xml:space="preserve"> заявку и </w:t>
      </w:r>
      <w:r w:rsidRPr="00A20647">
        <w:rPr>
          <w:sz w:val="28"/>
          <w:szCs w:val="28"/>
        </w:rPr>
        <w:t xml:space="preserve"> следующие документы:</w:t>
      </w:r>
    </w:p>
    <w:p w:rsidR="00296635" w:rsidRPr="00D61EC5" w:rsidRDefault="00296635" w:rsidP="0029663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61EC5">
        <w:rPr>
          <w:spacing w:val="2"/>
          <w:sz w:val="28"/>
          <w:szCs w:val="28"/>
        </w:rPr>
        <w:t>копию устава некоммерческой организации со всеми изменениями, заверенную надлежащим образом;</w:t>
      </w:r>
    </w:p>
    <w:p w:rsidR="00296635" w:rsidRPr="00D61EC5" w:rsidRDefault="00296635" w:rsidP="0029663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61EC5">
        <w:rPr>
          <w:spacing w:val="2"/>
          <w:sz w:val="28"/>
          <w:szCs w:val="28"/>
        </w:rPr>
        <w:t>выписку из Единого государственного реестра юридических лиц, выданную в период приема конкурсных документов (допускается представление выписки из Единого государственного реестра юридических лиц, полученной с официального сайта Федеральной налоговой службы Российской Федерации, заверенной руководителем (уполномоченным лицом) некоммерческой организации);</w:t>
      </w:r>
    </w:p>
    <w:p w:rsidR="00296635" w:rsidRPr="00D61EC5" w:rsidRDefault="00296635" w:rsidP="0029663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61EC5">
        <w:rPr>
          <w:spacing w:val="2"/>
          <w:sz w:val="28"/>
          <w:szCs w:val="28"/>
        </w:rPr>
        <w:t>выданную уполномоченным налоговым органом справку об исполнении налогоплательщиком обязанности по уплате налогов, сборов, страховых взносов, пеней, штрафов, процентов по состоянию не более чем за 30 дней до дня подачи заявки;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>13. СОНКО вправе дополнительно представлять отзывы о своей деятельности, рекомендательные письма, а также копии свидетельств о государственных наградах, грамотах, благодарственных писем и иных документов, подтверждающих активную деятельность СОНКО в реализации мероприятий.</w:t>
      </w:r>
    </w:p>
    <w:p w:rsidR="00296635" w:rsidRPr="00D61EC5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 xml:space="preserve">14. </w:t>
      </w:r>
      <w:r w:rsidRPr="00D61EC5">
        <w:rPr>
          <w:spacing w:val="2"/>
          <w:sz w:val="28"/>
          <w:szCs w:val="28"/>
        </w:rPr>
        <w:t>Основаниями для отказа некоммерческим организациям в предоставлении субсидии являются:</w:t>
      </w:r>
    </w:p>
    <w:p w:rsidR="00296635" w:rsidRPr="00D61EC5" w:rsidRDefault="00296635" w:rsidP="0029663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61EC5">
        <w:rPr>
          <w:spacing w:val="2"/>
          <w:sz w:val="28"/>
          <w:szCs w:val="28"/>
        </w:rPr>
        <w:t>- непризнание некоммерческой организации участником конкурса;</w:t>
      </w:r>
    </w:p>
    <w:p w:rsidR="00296635" w:rsidRPr="00296635" w:rsidRDefault="00296635" w:rsidP="0029663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61EC5">
        <w:rPr>
          <w:spacing w:val="2"/>
          <w:sz w:val="28"/>
          <w:szCs w:val="28"/>
        </w:rPr>
        <w:t>- непризнание комиссией некоммерческой организации победителем конкурса.</w:t>
      </w:r>
    </w:p>
    <w:p w:rsidR="00296635" w:rsidRPr="00A20647" w:rsidRDefault="00296635" w:rsidP="00296635">
      <w:pPr>
        <w:ind w:firstLine="709"/>
        <w:jc w:val="center"/>
        <w:rPr>
          <w:sz w:val="28"/>
          <w:szCs w:val="28"/>
        </w:rPr>
      </w:pPr>
      <w:r w:rsidRPr="00A20647">
        <w:rPr>
          <w:sz w:val="28"/>
          <w:szCs w:val="28"/>
        </w:rPr>
        <w:t>4. Решение Комиссии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 xml:space="preserve">15. Решение Комиссии принимается простым большинством голосов присутствующих на заседании членов Комиссии. 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>При равенстве голосов членов Комиссии решающим является голос председателя Комиссии, а при отсутствии председателя – его заместителя, председательствовавшего на заседании Комиссии.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 xml:space="preserve">Решение Комиссии оформляется протоколом Комиссии, который подписывается всеми членами Комиссии, принимавшими участие в заседании. В </w:t>
      </w:r>
      <w:proofErr w:type="gramStart"/>
      <w:r w:rsidRPr="00A20647">
        <w:rPr>
          <w:sz w:val="28"/>
          <w:szCs w:val="28"/>
        </w:rPr>
        <w:t>протоколе</w:t>
      </w:r>
      <w:proofErr w:type="gramEnd"/>
      <w:r w:rsidRPr="00A20647">
        <w:rPr>
          <w:sz w:val="28"/>
          <w:szCs w:val="28"/>
        </w:rPr>
        <w:t xml:space="preserve"> указывается мотивированное заключение, принятое Комиссией  по каждой рассмотренной заявке.</w:t>
      </w:r>
    </w:p>
    <w:p w:rsidR="00296635" w:rsidRPr="00A20647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 xml:space="preserve">16.  В  </w:t>
      </w:r>
      <w:proofErr w:type="gramStart"/>
      <w:r w:rsidRPr="00A20647">
        <w:rPr>
          <w:sz w:val="28"/>
          <w:szCs w:val="28"/>
        </w:rPr>
        <w:t>случае</w:t>
      </w:r>
      <w:proofErr w:type="gramEnd"/>
      <w:r w:rsidRPr="00A20647">
        <w:rPr>
          <w:sz w:val="28"/>
          <w:szCs w:val="28"/>
        </w:rPr>
        <w:t xml:space="preserve"> соответствия претендента предъявляемым требованиям на получение субсидии </w:t>
      </w:r>
      <w:r>
        <w:rPr>
          <w:sz w:val="28"/>
          <w:szCs w:val="28"/>
        </w:rPr>
        <w:t xml:space="preserve">из бюджета муниципального образования Ирафский район </w:t>
      </w:r>
      <w:r w:rsidRPr="00A20647">
        <w:rPr>
          <w:sz w:val="28"/>
          <w:szCs w:val="28"/>
        </w:rPr>
        <w:t xml:space="preserve"> условиям, установленным Порядком, Комиссия принимает решение  о признании СОНКО на получение субсидии из бюджета </w:t>
      </w:r>
      <w:r>
        <w:rPr>
          <w:sz w:val="28"/>
          <w:szCs w:val="28"/>
        </w:rPr>
        <w:t>муниципального образования Ирафский район</w:t>
      </w:r>
      <w:r w:rsidRPr="00A20647">
        <w:rPr>
          <w:sz w:val="28"/>
          <w:szCs w:val="28"/>
        </w:rPr>
        <w:t xml:space="preserve"> </w:t>
      </w:r>
    </w:p>
    <w:p w:rsidR="00296635" w:rsidRDefault="00296635" w:rsidP="00296635">
      <w:pPr>
        <w:ind w:firstLine="709"/>
        <w:jc w:val="both"/>
        <w:rPr>
          <w:sz w:val="28"/>
          <w:szCs w:val="28"/>
        </w:rPr>
      </w:pPr>
      <w:r w:rsidRPr="00A20647">
        <w:rPr>
          <w:sz w:val="28"/>
          <w:szCs w:val="28"/>
        </w:rPr>
        <w:t xml:space="preserve">В </w:t>
      </w:r>
      <w:proofErr w:type="gramStart"/>
      <w:r w:rsidRPr="00A20647">
        <w:rPr>
          <w:sz w:val="28"/>
          <w:szCs w:val="28"/>
        </w:rPr>
        <w:t>случае</w:t>
      </w:r>
      <w:proofErr w:type="gramEnd"/>
      <w:r w:rsidRPr="00A20647">
        <w:rPr>
          <w:sz w:val="28"/>
          <w:szCs w:val="28"/>
        </w:rPr>
        <w:t xml:space="preserve"> несоответствия претендента на получение субсидии из бюджета </w:t>
      </w:r>
      <w:r>
        <w:rPr>
          <w:sz w:val="28"/>
          <w:szCs w:val="28"/>
        </w:rPr>
        <w:t>муниципального образования Ирафский район</w:t>
      </w:r>
      <w:r w:rsidRPr="00A20647">
        <w:rPr>
          <w:sz w:val="28"/>
          <w:szCs w:val="28"/>
        </w:rPr>
        <w:t xml:space="preserve"> условиям, установленным Порядком, Комиссия направляет претенденту заказным письмом уведомление с мотивированным отказом в предоставлении субсидии.</w:t>
      </w:r>
    </w:p>
    <w:p w:rsidR="00296635" w:rsidRPr="00A20647" w:rsidRDefault="00296635" w:rsidP="00296635">
      <w:pPr>
        <w:jc w:val="right"/>
        <w:rPr>
          <w:sz w:val="28"/>
          <w:szCs w:val="28"/>
        </w:rPr>
      </w:pPr>
    </w:p>
    <w:p w:rsidR="00296635" w:rsidRPr="00A20647" w:rsidRDefault="00296635" w:rsidP="00296635">
      <w:pPr>
        <w:jc w:val="right"/>
        <w:rPr>
          <w:sz w:val="28"/>
          <w:szCs w:val="28"/>
        </w:rPr>
      </w:pPr>
    </w:p>
    <w:p w:rsidR="00296635" w:rsidRPr="00A20647" w:rsidRDefault="00296635" w:rsidP="00296635">
      <w:pPr>
        <w:jc w:val="right"/>
        <w:rPr>
          <w:sz w:val="28"/>
          <w:szCs w:val="28"/>
        </w:rPr>
      </w:pPr>
      <w:r w:rsidRPr="00A20647">
        <w:rPr>
          <w:sz w:val="28"/>
          <w:szCs w:val="28"/>
        </w:rPr>
        <w:t xml:space="preserve">Приложение № 2 </w:t>
      </w:r>
    </w:p>
    <w:p w:rsidR="00296635" w:rsidRDefault="00296635" w:rsidP="00296635">
      <w:pPr>
        <w:jc w:val="right"/>
        <w:rPr>
          <w:sz w:val="28"/>
          <w:szCs w:val="28"/>
        </w:rPr>
      </w:pPr>
      <w:r w:rsidRPr="00A2064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АМС </w:t>
      </w:r>
    </w:p>
    <w:p w:rsidR="00296635" w:rsidRPr="00A20647" w:rsidRDefault="00296635" w:rsidP="00296635">
      <w:pPr>
        <w:jc w:val="right"/>
        <w:rPr>
          <w:sz w:val="28"/>
          <w:szCs w:val="28"/>
        </w:rPr>
      </w:pPr>
      <w:r>
        <w:rPr>
          <w:sz w:val="28"/>
          <w:szCs w:val="28"/>
        </w:rPr>
        <w:t>Ирафского района</w:t>
      </w:r>
    </w:p>
    <w:p w:rsidR="00296635" w:rsidRPr="00A20647" w:rsidRDefault="00296635" w:rsidP="00296635">
      <w:pPr>
        <w:jc w:val="right"/>
        <w:rPr>
          <w:sz w:val="28"/>
          <w:szCs w:val="28"/>
        </w:rPr>
      </w:pPr>
      <w:r w:rsidRPr="00A20647">
        <w:rPr>
          <w:sz w:val="28"/>
          <w:szCs w:val="28"/>
        </w:rPr>
        <w:t>от «___»_____________20__г.№___</w:t>
      </w:r>
    </w:p>
    <w:p w:rsidR="00296635" w:rsidRDefault="00296635" w:rsidP="00296635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296635" w:rsidRDefault="00296635" w:rsidP="0029663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6635" w:rsidRDefault="00296635" w:rsidP="0029663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6635" w:rsidRPr="00A20647" w:rsidRDefault="00296635" w:rsidP="0029663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A20647">
        <w:rPr>
          <w:b/>
          <w:sz w:val="28"/>
          <w:szCs w:val="28"/>
        </w:rPr>
        <w:t>СОСТАВ</w:t>
      </w:r>
    </w:p>
    <w:p w:rsidR="00296635" w:rsidRPr="00B71C46" w:rsidRDefault="00296635" w:rsidP="00296635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A20647">
        <w:rPr>
          <w:b/>
          <w:sz w:val="28"/>
          <w:szCs w:val="28"/>
        </w:rPr>
        <w:t>Комиссии по отбору социально ориентированных  некоммерческих организаций для пред</w:t>
      </w:r>
      <w:r>
        <w:rPr>
          <w:b/>
          <w:sz w:val="28"/>
          <w:szCs w:val="28"/>
        </w:rPr>
        <w:t xml:space="preserve">оставления субсидий из бюджета </w:t>
      </w:r>
      <w:r w:rsidRPr="00B71C46">
        <w:rPr>
          <w:b/>
          <w:sz w:val="28"/>
          <w:szCs w:val="28"/>
        </w:rPr>
        <w:t>муниципального образования Ирафский район</w:t>
      </w:r>
    </w:p>
    <w:p w:rsidR="00296635" w:rsidRPr="00A20647" w:rsidRDefault="00296635" w:rsidP="00296635">
      <w:pPr>
        <w:rPr>
          <w:sz w:val="28"/>
          <w:szCs w:val="28"/>
        </w:rPr>
      </w:pPr>
    </w:p>
    <w:p w:rsidR="00296635" w:rsidRPr="006A57A0" w:rsidRDefault="00296635" w:rsidP="00296635">
      <w:pPr>
        <w:pStyle w:val="a7"/>
        <w:spacing w:before="0" w:beforeAutospacing="0" w:after="0" w:afterAutospacing="0"/>
        <w:jc w:val="center"/>
        <w:rPr>
          <w:b/>
        </w:rPr>
      </w:pPr>
    </w:p>
    <w:p w:rsidR="006433FE" w:rsidRDefault="006433FE" w:rsidP="0029663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С.К. </w:t>
      </w:r>
      <w:proofErr w:type="spellStart"/>
      <w:r>
        <w:rPr>
          <w:sz w:val="28"/>
          <w:szCs w:val="28"/>
        </w:rPr>
        <w:t>Макоев</w:t>
      </w:r>
      <w:proofErr w:type="spellEnd"/>
      <w:r w:rsidR="00FD5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59EB">
        <w:rPr>
          <w:sz w:val="28"/>
          <w:szCs w:val="28"/>
        </w:rPr>
        <w:t xml:space="preserve"> -  </w:t>
      </w:r>
      <w:r w:rsidR="00296635" w:rsidRPr="003C40CC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</w:t>
      </w:r>
      <w:r w:rsidR="00296635" w:rsidRPr="003C40CC">
        <w:rPr>
          <w:sz w:val="28"/>
          <w:szCs w:val="28"/>
        </w:rPr>
        <w:t xml:space="preserve"> администрации местного самоуправления </w:t>
      </w:r>
    </w:p>
    <w:p w:rsidR="00296635" w:rsidRPr="003C40CC" w:rsidRDefault="006433FE" w:rsidP="0029663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96635" w:rsidRPr="003C40CC">
        <w:rPr>
          <w:sz w:val="28"/>
          <w:szCs w:val="28"/>
        </w:rPr>
        <w:t>Ирафского района,</w:t>
      </w:r>
      <w:r w:rsidR="00296635">
        <w:rPr>
          <w:sz w:val="28"/>
          <w:szCs w:val="28"/>
        </w:rPr>
        <w:t xml:space="preserve"> </w:t>
      </w:r>
      <w:r w:rsidR="00296635" w:rsidRPr="003C40CC">
        <w:rPr>
          <w:i/>
          <w:sz w:val="28"/>
          <w:szCs w:val="28"/>
        </w:rPr>
        <w:t>председатель комиссии</w:t>
      </w:r>
      <w:r w:rsidR="00296635" w:rsidRPr="003C40CC">
        <w:rPr>
          <w:sz w:val="28"/>
          <w:szCs w:val="28"/>
        </w:rPr>
        <w:t>.</w:t>
      </w:r>
    </w:p>
    <w:p w:rsidR="00296635" w:rsidRDefault="00296635" w:rsidP="00296635">
      <w:pPr>
        <w:tabs>
          <w:tab w:val="left" w:pos="4170"/>
        </w:tabs>
        <w:jc w:val="both"/>
        <w:rPr>
          <w:sz w:val="28"/>
          <w:szCs w:val="28"/>
        </w:rPr>
      </w:pPr>
      <w:r w:rsidRPr="003C40CC">
        <w:rPr>
          <w:sz w:val="28"/>
          <w:szCs w:val="28"/>
        </w:rPr>
        <w:t xml:space="preserve">Р.А. Цориева  - </w:t>
      </w:r>
      <w:r>
        <w:rPr>
          <w:sz w:val="28"/>
          <w:szCs w:val="28"/>
        </w:rPr>
        <w:t xml:space="preserve"> </w:t>
      </w:r>
      <w:r w:rsidRPr="003C40CC">
        <w:rPr>
          <w:sz w:val="28"/>
          <w:szCs w:val="28"/>
        </w:rPr>
        <w:t>руководитель аппарата администрации-управделами АМС</w:t>
      </w:r>
    </w:p>
    <w:p w:rsidR="00296635" w:rsidRPr="003C40CC" w:rsidRDefault="00296635" w:rsidP="0029663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C40CC">
        <w:rPr>
          <w:sz w:val="28"/>
          <w:szCs w:val="28"/>
        </w:rPr>
        <w:t xml:space="preserve"> Ирафского района,</w:t>
      </w:r>
      <w:r>
        <w:rPr>
          <w:sz w:val="28"/>
          <w:szCs w:val="28"/>
        </w:rPr>
        <w:t xml:space="preserve"> </w:t>
      </w:r>
      <w:r w:rsidRPr="003C40CC">
        <w:rPr>
          <w:sz w:val="28"/>
          <w:szCs w:val="28"/>
        </w:rPr>
        <w:t xml:space="preserve"> </w:t>
      </w:r>
      <w:r w:rsidRPr="003C40CC">
        <w:rPr>
          <w:i/>
          <w:sz w:val="28"/>
          <w:szCs w:val="28"/>
        </w:rPr>
        <w:t>заместитель председателя комиссии</w:t>
      </w:r>
      <w:r w:rsidRPr="003C40CC">
        <w:rPr>
          <w:sz w:val="28"/>
          <w:szCs w:val="28"/>
        </w:rPr>
        <w:t>.</w:t>
      </w:r>
    </w:p>
    <w:p w:rsidR="00296635" w:rsidRDefault="006433FE" w:rsidP="00296635">
      <w:pPr>
        <w:tabs>
          <w:tab w:val="left" w:pos="41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М.В.Хекилаев</w:t>
      </w:r>
      <w:proofErr w:type="spellEnd"/>
      <w:r>
        <w:rPr>
          <w:sz w:val="28"/>
          <w:szCs w:val="28"/>
        </w:rPr>
        <w:t xml:space="preserve"> - </w:t>
      </w:r>
      <w:r w:rsidR="00296635" w:rsidRPr="003C40CC">
        <w:rPr>
          <w:sz w:val="28"/>
          <w:szCs w:val="28"/>
        </w:rPr>
        <w:t xml:space="preserve">главный специалист отдела  социально-экономического </w:t>
      </w:r>
    </w:p>
    <w:p w:rsidR="00296635" w:rsidRDefault="006433FE" w:rsidP="0029663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96635">
        <w:rPr>
          <w:sz w:val="28"/>
          <w:szCs w:val="28"/>
        </w:rPr>
        <w:t xml:space="preserve"> </w:t>
      </w:r>
      <w:r w:rsidR="00296635" w:rsidRPr="003C40CC">
        <w:rPr>
          <w:sz w:val="28"/>
          <w:szCs w:val="28"/>
        </w:rPr>
        <w:t>развития,   прогнозирования, предпринимательства  и туризма</w:t>
      </w:r>
    </w:p>
    <w:p w:rsidR="00296635" w:rsidRPr="003C40CC" w:rsidRDefault="00296635" w:rsidP="0029663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C4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433FE">
        <w:rPr>
          <w:sz w:val="28"/>
          <w:szCs w:val="28"/>
        </w:rPr>
        <w:t xml:space="preserve"> </w:t>
      </w:r>
      <w:r w:rsidRPr="003C40CC">
        <w:rPr>
          <w:sz w:val="28"/>
          <w:szCs w:val="28"/>
        </w:rPr>
        <w:t>АМС Ирафского района</w:t>
      </w:r>
      <w:r>
        <w:rPr>
          <w:sz w:val="28"/>
          <w:szCs w:val="28"/>
        </w:rPr>
        <w:t xml:space="preserve">, </w:t>
      </w:r>
      <w:r w:rsidRPr="003C40CC">
        <w:rPr>
          <w:sz w:val="28"/>
          <w:szCs w:val="28"/>
        </w:rPr>
        <w:t xml:space="preserve"> </w:t>
      </w:r>
      <w:r w:rsidRPr="003C40CC">
        <w:rPr>
          <w:i/>
          <w:sz w:val="28"/>
          <w:szCs w:val="28"/>
        </w:rPr>
        <w:t>секретарь комиссии</w:t>
      </w:r>
      <w:r w:rsidRPr="003C40CC">
        <w:rPr>
          <w:sz w:val="28"/>
          <w:szCs w:val="28"/>
        </w:rPr>
        <w:t>.</w:t>
      </w:r>
    </w:p>
    <w:p w:rsidR="00296635" w:rsidRPr="003C40CC" w:rsidRDefault="00296635" w:rsidP="00296635">
      <w:pPr>
        <w:tabs>
          <w:tab w:val="left" w:pos="4170"/>
        </w:tabs>
        <w:jc w:val="both"/>
      </w:pPr>
    </w:p>
    <w:p w:rsidR="00296635" w:rsidRDefault="00296635" w:rsidP="00296635">
      <w:pPr>
        <w:tabs>
          <w:tab w:val="left" w:pos="4170"/>
        </w:tabs>
        <w:jc w:val="both"/>
        <w:rPr>
          <w:sz w:val="28"/>
          <w:szCs w:val="28"/>
        </w:rPr>
      </w:pPr>
      <w:r w:rsidRPr="006C7CE2">
        <w:rPr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296635" w:rsidRDefault="00296635" w:rsidP="00296635">
      <w:pPr>
        <w:tabs>
          <w:tab w:val="left" w:pos="4170"/>
        </w:tabs>
        <w:jc w:val="both"/>
        <w:rPr>
          <w:sz w:val="28"/>
          <w:szCs w:val="28"/>
        </w:rPr>
      </w:pPr>
    </w:p>
    <w:p w:rsidR="00296635" w:rsidRDefault="00296635" w:rsidP="00296635">
      <w:pPr>
        <w:tabs>
          <w:tab w:val="left" w:pos="4170"/>
        </w:tabs>
        <w:jc w:val="both"/>
        <w:rPr>
          <w:sz w:val="28"/>
          <w:szCs w:val="28"/>
        </w:rPr>
      </w:pPr>
      <w:r w:rsidRPr="006C7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Дзоблаев</w:t>
      </w:r>
      <w:proofErr w:type="spellEnd"/>
      <w:r>
        <w:rPr>
          <w:sz w:val="28"/>
          <w:szCs w:val="28"/>
        </w:rPr>
        <w:t xml:space="preserve">  -  и.о. начальника отдела юридической службы АМС района</w:t>
      </w:r>
    </w:p>
    <w:p w:rsidR="00296635" w:rsidRDefault="00296635" w:rsidP="0029663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Х.Т. </w:t>
      </w:r>
      <w:r w:rsidRPr="006C7CE2">
        <w:rPr>
          <w:sz w:val="28"/>
          <w:szCs w:val="28"/>
        </w:rPr>
        <w:t>Тавасиев</w:t>
      </w:r>
      <w:r>
        <w:rPr>
          <w:sz w:val="28"/>
          <w:szCs w:val="28"/>
        </w:rPr>
        <w:t xml:space="preserve">   -  и.о. начальника Финансового управления АМС района</w:t>
      </w:r>
    </w:p>
    <w:p w:rsidR="00296635" w:rsidRDefault="00296635" w:rsidP="0029663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Б.Д. </w:t>
      </w:r>
      <w:proofErr w:type="spellStart"/>
      <w:r>
        <w:rPr>
          <w:sz w:val="28"/>
          <w:szCs w:val="28"/>
        </w:rPr>
        <w:t>Тамаев</w:t>
      </w:r>
      <w:proofErr w:type="spellEnd"/>
      <w:r>
        <w:rPr>
          <w:sz w:val="28"/>
          <w:szCs w:val="28"/>
        </w:rPr>
        <w:t xml:space="preserve">       -  депутат Собрания представителей муниципального</w:t>
      </w:r>
    </w:p>
    <w:p w:rsidR="00296635" w:rsidRDefault="00296635" w:rsidP="00296635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образования Ирафский район </w:t>
      </w:r>
    </w:p>
    <w:p w:rsidR="00296635" w:rsidRDefault="00296635" w:rsidP="00296635"/>
    <w:p w:rsidR="00296635" w:rsidRDefault="00296635" w:rsidP="00296635"/>
    <w:p w:rsidR="00296635" w:rsidRDefault="00296635" w:rsidP="00296635"/>
    <w:p w:rsidR="00296635" w:rsidRPr="00A20647" w:rsidRDefault="00296635" w:rsidP="00296635">
      <w:pPr>
        <w:rPr>
          <w:sz w:val="28"/>
          <w:szCs w:val="28"/>
        </w:rPr>
      </w:pPr>
    </w:p>
    <w:p w:rsidR="00296635" w:rsidRPr="00A20647" w:rsidRDefault="00296635" w:rsidP="00296635">
      <w:pPr>
        <w:rPr>
          <w:sz w:val="28"/>
          <w:szCs w:val="28"/>
        </w:rPr>
      </w:pPr>
    </w:p>
    <w:p w:rsidR="00296635" w:rsidRPr="00A20647" w:rsidRDefault="00296635" w:rsidP="00296635">
      <w:pPr>
        <w:rPr>
          <w:sz w:val="28"/>
          <w:szCs w:val="28"/>
        </w:rPr>
      </w:pPr>
      <w:r w:rsidRPr="00A20647">
        <w:rPr>
          <w:sz w:val="28"/>
          <w:szCs w:val="28"/>
        </w:rPr>
        <w:t xml:space="preserve"> </w:t>
      </w:r>
    </w:p>
    <w:p w:rsidR="00A15C33" w:rsidRDefault="00A15C33" w:rsidP="00A15C33">
      <w:pPr>
        <w:spacing w:line="276" w:lineRule="auto"/>
        <w:ind w:firstLine="708"/>
        <w:jc w:val="both"/>
        <w:rPr>
          <w:sz w:val="28"/>
          <w:szCs w:val="28"/>
        </w:rPr>
      </w:pPr>
    </w:p>
    <w:p w:rsidR="00CD2AA0" w:rsidRDefault="00CD2AA0" w:rsidP="00477A3E">
      <w:pPr>
        <w:spacing w:line="360" w:lineRule="auto"/>
        <w:jc w:val="both"/>
        <w:rPr>
          <w:sz w:val="28"/>
          <w:szCs w:val="28"/>
        </w:rPr>
      </w:pPr>
    </w:p>
    <w:p w:rsidR="007E7561" w:rsidRPr="00477A3E" w:rsidRDefault="007E7561" w:rsidP="00477A3E">
      <w:pPr>
        <w:spacing w:line="360" w:lineRule="auto"/>
        <w:jc w:val="both"/>
        <w:rPr>
          <w:sz w:val="28"/>
          <w:szCs w:val="28"/>
        </w:rPr>
      </w:pPr>
    </w:p>
    <w:p w:rsidR="000A2F4D" w:rsidRDefault="000A2F4D">
      <w:pPr>
        <w:spacing w:line="360" w:lineRule="auto"/>
        <w:jc w:val="both"/>
      </w:pPr>
    </w:p>
    <w:sectPr w:rsidR="000A2F4D" w:rsidSect="00693133">
      <w:pgSz w:w="11906" w:h="16838"/>
      <w:pgMar w:top="709" w:right="709" w:bottom="42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E1" w:rsidRDefault="00DB00E1" w:rsidP="002F1738">
      <w:r>
        <w:separator/>
      </w:r>
    </w:p>
  </w:endnote>
  <w:endnote w:type="continuationSeparator" w:id="0">
    <w:p w:rsidR="00DB00E1" w:rsidRDefault="00DB00E1" w:rsidP="002F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E1" w:rsidRDefault="00DB00E1" w:rsidP="002F1738">
      <w:r>
        <w:separator/>
      </w:r>
    </w:p>
  </w:footnote>
  <w:footnote w:type="continuationSeparator" w:id="0">
    <w:p w:rsidR="00DB00E1" w:rsidRDefault="00DB00E1" w:rsidP="002F1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D9"/>
    <w:multiLevelType w:val="hybridMultilevel"/>
    <w:tmpl w:val="F9D0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488"/>
    <w:multiLevelType w:val="hybridMultilevel"/>
    <w:tmpl w:val="5756EA86"/>
    <w:lvl w:ilvl="0" w:tplc="756642F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35D5D1B"/>
    <w:multiLevelType w:val="hybridMultilevel"/>
    <w:tmpl w:val="CA8E3EC2"/>
    <w:lvl w:ilvl="0" w:tplc="0FB4AC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070B78"/>
    <w:multiLevelType w:val="hybridMultilevel"/>
    <w:tmpl w:val="A106CD2A"/>
    <w:lvl w:ilvl="0" w:tplc="C95A02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85174EA"/>
    <w:multiLevelType w:val="hybridMultilevel"/>
    <w:tmpl w:val="EE88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A5DFA"/>
    <w:multiLevelType w:val="hybridMultilevel"/>
    <w:tmpl w:val="0F42C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07D54"/>
    <w:multiLevelType w:val="hybridMultilevel"/>
    <w:tmpl w:val="E6C2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F57FC"/>
    <w:multiLevelType w:val="hybridMultilevel"/>
    <w:tmpl w:val="9C9ED590"/>
    <w:lvl w:ilvl="0" w:tplc="2EBAD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946EF"/>
    <w:multiLevelType w:val="hybridMultilevel"/>
    <w:tmpl w:val="E732EA92"/>
    <w:lvl w:ilvl="0" w:tplc="7B7E0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4E144C"/>
    <w:multiLevelType w:val="hybridMultilevel"/>
    <w:tmpl w:val="CDDC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811EE"/>
    <w:multiLevelType w:val="hybridMultilevel"/>
    <w:tmpl w:val="DF50BB7A"/>
    <w:lvl w:ilvl="0" w:tplc="48C870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2C8"/>
    <w:rsid w:val="000047DC"/>
    <w:rsid w:val="00013C28"/>
    <w:rsid w:val="00060976"/>
    <w:rsid w:val="000842E5"/>
    <w:rsid w:val="000A2F4D"/>
    <w:rsid w:val="000B10A8"/>
    <w:rsid w:val="000D41C2"/>
    <w:rsid w:val="00133A6D"/>
    <w:rsid w:val="00142D01"/>
    <w:rsid w:val="0016469D"/>
    <w:rsid w:val="00166306"/>
    <w:rsid w:val="00177C12"/>
    <w:rsid w:val="001A3F88"/>
    <w:rsid w:val="00254EDE"/>
    <w:rsid w:val="00296635"/>
    <w:rsid w:val="002A401D"/>
    <w:rsid w:val="002A6778"/>
    <w:rsid w:val="002F1738"/>
    <w:rsid w:val="00322304"/>
    <w:rsid w:val="00323BEC"/>
    <w:rsid w:val="003423BC"/>
    <w:rsid w:val="00374F74"/>
    <w:rsid w:val="003B32C8"/>
    <w:rsid w:val="003B75EC"/>
    <w:rsid w:val="003C03CC"/>
    <w:rsid w:val="003E5F77"/>
    <w:rsid w:val="00411332"/>
    <w:rsid w:val="00477A3E"/>
    <w:rsid w:val="00485BD1"/>
    <w:rsid w:val="004B3F2A"/>
    <w:rsid w:val="004C3FC3"/>
    <w:rsid w:val="004D4DC3"/>
    <w:rsid w:val="004D567A"/>
    <w:rsid w:val="005B03AC"/>
    <w:rsid w:val="005C2A29"/>
    <w:rsid w:val="005E1838"/>
    <w:rsid w:val="006433FE"/>
    <w:rsid w:val="006579BB"/>
    <w:rsid w:val="0066270F"/>
    <w:rsid w:val="00663A4B"/>
    <w:rsid w:val="00680462"/>
    <w:rsid w:val="006813A5"/>
    <w:rsid w:val="00693133"/>
    <w:rsid w:val="006E439E"/>
    <w:rsid w:val="00740A29"/>
    <w:rsid w:val="00776074"/>
    <w:rsid w:val="00791428"/>
    <w:rsid w:val="00792C1B"/>
    <w:rsid w:val="007E66C9"/>
    <w:rsid w:val="007E7561"/>
    <w:rsid w:val="0080667A"/>
    <w:rsid w:val="00807889"/>
    <w:rsid w:val="008262DD"/>
    <w:rsid w:val="00846624"/>
    <w:rsid w:val="008650EA"/>
    <w:rsid w:val="00891992"/>
    <w:rsid w:val="008B5C74"/>
    <w:rsid w:val="009064D9"/>
    <w:rsid w:val="00912521"/>
    <w:rsid w:val="00962E6A"/>
    <w:rsid w:val="009755B0"/>
    <w:rsid w:val="0099432E"/>
    <w:rsid w:val="009D051C"/>
    <w:rsid w:val="009E2BE4"/>
    <w:rsid w:val="009E5B96"/>
    <w:rsid w:val="00A034D4"/>
    <w:rsid w:val="00A15C33"/>
    <w:rsid w:val="00A3679B"/>
    <w:rsid w:val="00A506CA"/>
    <w:rsid w:val="00A95C66"/>
    <w:rsid w:val="00AB31BD"/>
    <w:rsid w:val="00B00CDA"/>
    <w:rsid w:val="00B10B09"/>
    <w:rsid w:val="00B4276B"/>
    <w:rsid w:val="00B70610"/>
    <w:rsid w:val="00BD52E0"/>
    <w:rsid w:val="00BE4FCD"/>
    <w:rsid w:val="00BF1EA1"/>
    <w:rsid w:val="00C30808"/>
    <w:rsid w:val="00C44F6E"/>
    <w:rsid w:val="00C46975"/>
    <w:rsid w:val="00C6490D"/>
    <w:rsid w:val="00CA52D1"/>
    <w:rsid w:val="00CB73E6"/>
    <w:rsid w:val="00CD2AA0"/>
    <w:rsid w:val="00CD44AF"/>
    <w:rsid w:val="00CF4FE8"/>
    <w:rsid w:val="00D43807"/>
    <w:rsid w:val="00D627EE"/>
    <w:rsid w:val="00D82DBC"/>
    <w:rsid w:val="00D83C09"/>
    <w:rsid w:val="00D93BFE"/>
    <w:rsid w:val="00DB00E1"/>
    <w:rsid w:val="00E30B6E"/>
    <w:rsid w:val="00E4054E"/>
    <w:rsid w:val="00E4074F"/>
    <w:rsid w:val="00E442E0"/>
    <w:rsid w:val="00E50200"/>
    <w:rsid w:val="00E54B61"/>
    <w:rsid w:val="00E74E57"/>
    <w:rsid w:val="00E845CE"/>
    <w:rsid w:val="00E97369"/>
    <w:rsid w:val="00EE3E13"/>
    <w:rsid w:val="00EE72B6"/>
    <w:rsid w:val="00F00D22"/>
    <w:rsid w:val="00F042F0"/>
    <w:rsid w:val="00F313B0"/>
    <w:rsid w:val="00F346A9"/>
    <w:rsid w:val="00F40E41"/>
    <w:rsid w:val="00F422A2"/>
    <w:rsid w:val="00F436DE"/>
    <w:rsid w:val="00F771B6"/>
    <w:rsid w:val="00FB246A"/>
    <w:rsid w:val="00FD59EB"/>
    <w:rsid w:val="00FE09D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246A"/>
    <w:pPr>
      <w:ind w:right="4855"/>
      <w:jc w:val="both"/>
    </w:pPr>
  </w:style>
  <w:style w:type="paragraph" w:styleId="a4">
    <w:name w:val="No Spacing"/>
    <w:uiPriority w:val="1"/>
    <w:qFormat/>
    <w:rsid w:val="00E845CE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5C7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5C7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96635"/>
    <w:pPr>
      <w:spacing w:before="100" w:beforeAutospacing="1" w:after="100" w:afterAutospacing="1"/>
    </w:pPr>
  </w:style>
  <w:style w:type="paragraph" w:customStyle="1" w:styleId="ConsPlusNormal">
    <w:name w:val="ConsPlusNormal"/>
    <w:rsid w:val="002966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96635"/>
    <w:rPr>
      <w:rFonts w:cs="Times New Roman"/>
      <w:color w:val="106BBE"/>
    </w:rPr>
  </w:style>
  <w:style w:type="paragraph" w:styleId="2">
    <w:name w:val="Body Text 2"/>
    <w:basedOn w:val="a"/>
    <w:link w:val="20"/>
    <w:rsid w:val="00296635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basedOn w:val="a0"/>
    <w:link w:val="2"/>
    <w:rsid w:val="00296635"/>
    <w:rPr>
      <w:sz w:val="24"/>
      <w:szCs w:val="24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2F17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173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F17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17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2;&#1083;&#1080;&#1085;&#1072;\Application%20Data\Microsoft\&#1064;&#1072;&#1073;&#1083;&#1086;&#1085;&#1099;\&#1056;&#1072;&#1089;&#1087;&#1086;&#1088;&#1103;&#1078;&#1085;&#1080;&#1077;%20&#1040;&#1052;&#1057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Распоряжние АМС района</Template>
  <TotalTime>11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1</cp:lastModifiedBy>
  <cp:revision>7</cp:revision>
  <cp:lastPrinted>2021-08-03T09:51:00Z</cp:lastPrinted>
  <dcterms:created xsi:type="dcterms:W3CDTF">2021-06-25T15:08:00Z</dcterms:created>
  <dcterms:modified xsi:type="dcterms:W3CDTF">2022-02-25T08:30:00Z</dcterms:modified>
</cp:coreProperties>
</file>